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0FA2" w14:textId="5E76CA62" w:rsidR="00BB7B74" w:rsidRDefault="00BB7B74" w:rsidP="00BB7B74"/>
    <w:p w14:paraId="24E17564" w14:textId="0E3F00B9" w:rsidR="00BB7B74" w:rsidRPr="0015035B" w:rsidRDefault="00BB7B74" w:rsidP="00BB7B74">
      <w:r w:rsidRPr="0015035B">
        <w:t>.</w:t>
      </w:r>
    </w:p>
    <w:p w14:paraId="786143C2" w14:textId="77777777" w:rsidR="00BB7B74" w:rsidRPr="0015035B" w:rsidRDefault="00BB7B74" w:rsidP="00BB7B74"/>
    <w:p w14:paraId="46715FCA" w14:textId="0292A14D" w:rsidR="004C1907" w:rsidRPr="00E67EF5" w:rsidRDefault="004C1907" w:rsidP="004C1907">
      <w:pPr>
        <w:jc w:val="center"/>
        <w:rPr>
          <w:b/>
          <w:sz w:val="32"/>
          <w:szCs w:val="32"/>
        </w:rPr>
      </w:pPr>
      <w:r w:rsidRPr="00E67EF5">
        <w:rPr>
          <w:b/>
          <w:sz w:val="32"/>
          <w:szCs w:val="32"/>
        </w:rPr>
        <w:t>PROGRAMMA</w:t>
      </w:r>
      <w:r w:rsidR="00E67EF5" w:rsidRPr="00E67EF5">
        <w:rPr>
          <w:b/>
          <w:sz w:val="32"/>
          <w:szCs w:val="32"/>
        </w:rPr>
        <w:t xml:space="preserve"> SVOLTO CLASSE V Sez. A ITE ALBINIA (GR)</w:t>
      </w:r>
      <w:r w:rsidRPr="00E67EF5">
        <w:rPr>
          <w:b/>
          <w:sz w:val="32"/>
          <w:szCs w:val="32"/>
        </w:rPr>
        <w:t xml:space="preserve"> </w:t>
      </w:r>
    </w:p>
    <w:p w14:paraId="06749B08" w14:textId="77777777" w:rsidR="004C1907" w:rsidRPr="0015035B" w:rsidRDefault="004C1907" w:rsidP="004C1907">
      <w:pPr>
        <w:jc w:val="center"/>
        <w:rPr>
          <w:b/>
        </w:rPr>
      </w:pPr>
    </w:p>
    <w:p w14:paraId="1EBA0411" w14:textId="77777777" w:rsidR="00E67EF5" w:rsidRDefault="00E67EF5" w:rsidP="00C8680D">
      <w:pPr>
        <w:rPr>
          <w:b/>
        </w:rPr>
      </w:pPr>
    </w:p>
    <w:p w14:paraId="734FCEBB" w14:textId="282E9940" w:rsidR="00C8680D" w:rsidRPr="00E67EF5" w:rsidRDefault="004C1907" w:rsidP="00C8680D">
      <w:pPr>
        <w:rPr>
          <w:b/>
          <w:sz w:val="24"/>
          <w:szCs w:val="24"/>
        </w:rPr>
      </w:pPr>
      <w:r w:rsidRPr="00E67EF5">
        <w:rPr>
          <w:b/>
          <w:sz w:val="24"/>
          <w:szCs w:val="24"/>
        </w:rPr>
        <w:t>DISCIPLINA: LABORATORIO DI INFORMATICA</w:t>
      </w:r>
    </w:p>
    <w:p w14:paraId="2903D06E" w14:textId="77777777" w:rsidR="00C8680D" w:rsidRPr="00E67EF5" w:rsidRDefault="00C8680D" w:rsidP="00C8680D">
      <w:pPr>
        <w:rPr>
          <w:b/>
          <w:sz w:val="24"/>
          <w:szCs w:val="24"/>
        </w:rPr>
      </w:pPr>
    </w:p>
    <w:p w14:paraId="426C42CB" w14:textId="0518F1E0" w:rsidR="004C1907" w:rsidRPr="00E67EF5" w:rsidRDefault="00C8680D" w:rsidP="00C8680D">
      <w:pPr>
        <w:rPr>
          <w:b/>
          <w:sz w:val="24"/>
          <w:szCs w:val="24"/>
        </w:rPr>
      </w:pPr>
      <w:r w:rsidRPr="00E67EF5">
        <w:rPr>
          <w:b/>
          <w:sz w:val="24"/>
          <w:szCs w:val="24"/>
        </w:rPr>
        <w:t>DOCENTE A.S. Riccio</w:t>
      </w:r>
      <w:r w:rsidR="004C1907" w:rsidRPr="00E67EF5">
        <w:rPr>
          <w:b/>
          <w:sz w:val="24"/>
          <w:szCs w:val="24"/>
        </w:rPr>
        <w:t xml:space="preserve"> </w:t>
      </w:r>
    </w:p>
    <w:p w14:paraId="4E4B4B20" w14:textId="77777777" w:rsidR="004C1907" w:rsidRPr="0015035B" w:rsidRDefault="004C1907" w:rsidP="004C1907">
      <w:pPr>
        <w:jc w:val="center"/>
        <w:rPr>
          <w:b/>
        </w:rPr>
      </w:pPr>
    </w:p>
    <w:p w14:paraId="398DDB40" w14:textId="77777777" w:rsidR="004C1907" w:rsidRPr="0015035B" w:rsidRDefault="004C1907" w:rsidP="004C1907">
      <w:pPr>
        <w:jc w:val="center"/>
        <w:rPr>
          <w:b/>
        </w:rPr>
      </w:pPr>
    </w:p>
    <w:p w14:paraId="1220EAD0" w14:textId="2B5A102C" w:rsidR="004C1907" w:rsidRDefault="004C1907" w:rsidP="004C1907">
      <w:pPr>
        <w:rPr>
          <w:b/>
        </w:rPr>
      </w:pPr>
      <w:r>
        <w:rPr>
          <w:b/>
        </w:rPr>
        <w:t>Modulo I - progettazione concettuale e logica di basi di dati e realizzazione di semplici database mediante il linguaggio SQL</w:t>
      </w:r>
      <w:r w:rsidR="002709F0">
        <w:rPr>
          <w:b/>
        </w:rPr>
        <w:t xml:space="preserve"> </w:t>
      </w:r>
      <w:r w:rsidR="001D5939">
        <w:rPr>
          <w:b/>
        </w:rPr>
        <w:t xml:space="preserve">(ore 15) </w:t>
      </w:r>
    </w:p>
    <w:p w14:paraId="13DCE8C2" w14:textId="77777777" w:rsidR="004C1907" w:rsidRDefault="004C1907" w:rsidP="004C1907">
      <w:pPr>
        <w:rPr>
          <w:b/>
        </w:rPr>
      </w:pPr>
    </w:p>
    <w:p w14:paraId="77303A76" w14:textId="52F217BF" w:rsidR="004C1907" w:rsidRPr="00C8680D" w:rsidRDefault="004C1907" w:rsidP="00C8680D">
      <w:pPr>
        <w:pStyle w:val="Paragrafoelenco"/>
        <w:numPr>
          <w:ilvl w:val="0"/>
          <w:numId w:val="18"/>
        </w:numPr>
        <w:rPr>
          <w:b/>
        </w:rPr>
      </w:pPr>
      <w:r w:rsidRPr="00C8680D">
        <w:rPr>
          <w:sz w:val="22"/>
          <w:szCs w:val="22"/>
        </w:rPr>
        <w:t>Gli archivi e i file</w:t>
      </w:r>
    </w:p>
    <w:p w14:paraId="103FB5AF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basi di dati e i DBMS</w:t>
      </w:r>
    </w:p>
    <w:p w14:paraId="7729B4F1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Architettura</w:t>
      </w:r>
    </w:p>
    <w:p w14:paraId="160F6E80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I linguaggi e gli utenti</w:t>
      </w:r>
    </w:p>
    <w:p w14:paraId="690EDC2B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La sicurezza</w:t>
      </w:r>
    </w:p>
    <w:p w14:paraId="7A215C3F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La progettazione di un database</w:t>
      </w:r>
    </w:p>
    <w:p w14:paraId="6CDCDC0A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Il modello concettuale E/R</w:t>
      </w:r>
    </w:p>
    <w:p w14:paraId="6FF24EE9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associazioni</w:t>
      </w:r>
    </w:p>
    <w:p w14:paraId="3DCA3469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gerarchie</w:t>
      </w:r>
    </w:p>
    <w:p w14:paraId="11496C0D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Progettare un database</w:t>
      </w:r>
    </w:p>
    <w:p w14:paraId="48C2E246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associazioni con attributi</w:t>
      </w:r>
    </w:p>
    <w:p w14:paraId="776F7011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Schemi e sottoschemi</w:t>
      </w:r>
    </w:p>
    <w:p w14:paraId="092B37D0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Il modello relazionale</w:t>
      </w:r>
    </w:p>
    <w:p w14:paraId="5A08CEF3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Ristrutturazione del modello relazionale E/R e traduzione entità</w:t>
      </w:r>
    </w:p>
    <w:p w14:paraId="1EF81672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Traduzioni delle associazioni nel modello logico</w:t>
      </w:r>
    </w:p>
    <w:p w14:paraId="2E81E8E9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Gli operatori relazionali</w:t>
      </w:r>
    </w:p>
    <w:p w14:paraId="48D0EFC9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La normalizzazione</w:t>
      </w:r>
    </w:p>
    <w:p w14:paraId="128BD441" w14:textId="2C85D67A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L'inserimento dei dati</w:t>
      </w:r>
    </w:p>
    <w:p w14:paraId="195A7A1D" w14:textId="77777777" w:rsidR="004C1907" w:rsidRPr="00C67C10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query</w:t>
      </w:r>
    </w:p>
    <w:p w14:paraId="3F0B5C5D" w14:textId="77777777" w:rsidR="004C1907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La visualizzazione dei dati</w:t>
      </w:r>
    </w:p>
    <w:p w14:paraId="31E32D9C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>Definire lo schema</w:t>
      </w:r>
    </w:p>
    <w:p w14:paraId="73597AA2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>Modificare lo schema</w:t>
      </w:r>
    </w:p>
    <w:p w14:paraId="4AC28533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>Modifica dei dati</w:t>
      </w:r>
    </w:p>
    <w:p w14:paraId="237CC22E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 xml:space="preserve">L'istruzione </w:t>
      </w:r>
      <w:proofErr w:type="spellStart"/>
      <w:r w:rsidRPr="00262E18">
        <w:rPr>
          <w:sz w:val="22"/>
          <w:szCs w:val="22"/>
        </w:rPr>
        <w:t>select</w:t>
      </w:r>
      <w:proofErr w:type="spellEnd"/>
    </w:p>
    <w:p w14:paraId="04323196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>Altri usi dell'istruzione</w:t>
      </w:r>
      <w:r w:rsidRPr="00262E18">
        <w:rPr>
          <w:b/>
          <w:sz w:val="22"/>
          <w:szCs w:val="22"/>
        </w:rPr>
        <w:t xml:space="preserve"> SELECT</w:t>
      </w:r>
    </w:p>
    <w:p w14:paraId="14A4F6ED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>L'operazione di</w:t>
      </w:r>
      <w:r w:rsidRPr="00262E18">
        <w:rPr>
          <w:b/>
          <w:sz w:val="22"/>
          <w:szCs w:val="22"/>
        </w:rPr>
        <w:t xml:space="preserve"> JOIN</w:t>
      </w:r>
    </w:p>
    <w:p w14:paraId="17A194C1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 xml:space="preserve">I tipi di </w:t>
      </w:r>
      <w:r w:rsidRPr="00262E18">
        <w:rPr>
          <w:b/>
          <w:sz w:val="22"/>
          <w:szCs w:val="22"/>
        </w:rPr>
        <w:t>JOIN</w:t>
      </w:r>
    </w:p>
    <w:p w14:paraId="2CD45B80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>Le funzioni predefinite</w:t>
      </w:r>
    </w:p>
    <w:p w14:paraId="69C6F77E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lastRenderedPageBreak/>
        <w:t>Ordinamenti e raggruppamenti</w:t>
      </w:r>
    </w:p>
    <w:p w14:paraId="11118D3E" w14:textId="77777777" w:rsidR="004C1907" w:rsidRPr="00262E1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>Le interrogazioni annidate</w:t>
      </w:r>
    </w:p>
    <w:p w14:paraId="69644FA6" w14:textId="77777777" w:rsidR="004C1907" w:rsidRPr="00410F88" w:rsidRDefault="004C1907" w:rsidP="004C1907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262E18">
        <w:rPr>
          <w:sz w:val="22"/>
          <w:szCs w:val="22"/>
        </w:rPr>
        <w:t>La sicurezza di dati e viste</w:t>
      </w:r>
    </w:p>
    <w:p w14:paraId="48508220" w14:textId="77777777" w:rsidR="004C1907" w:rsidRDefault="004C1907" w:rsidP="004C1907">
      <w:pPr>
        <w:rPr>
          <w:b/>
        </w:rPr>
      </w:pPr>
    </w:p>
    <w:p w14:paraId="539CD1E7" w14:textId="13A7FFC6" w:rsidR="004C1907" w:rsidRDefault="004C1907" w:rsidP="004C1907">
      <w:pPr>
        <w:rPr>
          <w:b/>
        </w:rPr>
      </w:pPr>
      <w:r>
        <w:rPr>
          <w:b/>
        </w:rPr>
        <w:t>Modulo II -</w:t>
      </w:r>
      <w:r w:rsidRPr="00A46A8E">
        <w:rPr>
          <w:b/>
        </w:rPr>
        <w:t xml:space="preserve"> linguaggi HTML e PHP </w:t>
      </w:r>
    </w:p>
    <w:p w14:paraId="0B67AFEC" w14:textId="77777777" w:rsidR="00E67EF5" w:rsidRDefault="00E67EF5" w:rsidP="00E67EF5">
      <w:pPr>
        <w:rPr>
          <w:sz w:val="22"/>
          <w:szCs w:val="22"/>
        </w:rPr>
      </w:pPr>
    </w:p>
    <w:p w14:paraId="422D614F" w14:textId="2E8A518F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Struttura di un’applicazione per il web</w:t>
      </w:r>
    </w:p>
    <w:p w14:paraId="61FAFE18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Linguaggio lato client e lato server</w:t>
      </w:r>
    </w:p>
    <w:p w14:paraId="74F2DC39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Server http: software Apache</w:t>
      </w:r>
    </w:p>
    <w:p w14:paraId="23F75A10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 xml:space="preserve"> Struttura di un documento HTML</w:t>
      </w:r>
    </w:p>
    <w:p w14:paraId="6346EC41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Tag e loro attributi</w:t>
      </w:r>
    </w:p>
    <w:p w14:paraId="32E26EA7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Attributi comuni a tutti i tag ed attributi specifici di un tag</w:t>
      </w:r>
    </w:p>
    <w:p w14:paraId="33BBCBDE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L’intestazione: HEAD e TITLE</w:t>
      </w:r>
    </w:p>
    <w:p w14:paraId="4688DD43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La sezione BODY</w:t>
      </w:r>
    </w:p>
    <w:p w14:paraId="0B9D3679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Intestazioni e paragrafi</w:t>
      </w:r>
    </w:p>
    <w:p w14:paraId="293F7F59" w14:textId="77777777" w:rsidR="004C1907" w:rsidRPr="00403DE9" w:rsidRDefault="004C1907" w:rsidP="004C1907">
      <w:pPr>
        <w:numPr>
          <w:ilvl w:val="1"/>
          <w:numId w:val="27"/>
        </w:numPr>
        <w:rPr>
          <w:sz w:val="22"/>
          <w:szCs w:val="22"/>
        </w:rPr>
      </w:pPr>
      <w:r w:rsidRPr="00403DE9">
        <w:rPr>
          <w:sz w:val="22"/>
          <w:szCs w:val="22"/>
        </w:rPr>
        <w:t>Formattazione del testo</w:t>
      </w:r>
    </w:p>
    <w:p w14:paraId="04054670" w14:textId="77777777" w:rsidR="004C1907" w:rsidRPr="00403DE9" w:rsidRDefault="004C1907" w:rsidP="004C1907">
      <w:pPr>
        <w:numPr>
          <w:ilvl w:val="1"/>
          <w:numId w:val="27"/>
        </w:numPr>
        <w:rPr>
          <w:sz w:val="22"/>
          <w:szCs w:val="22"/>
        </w:rPr>
      </w:pPr>
      <w:r w:rsidRPr="00403DE9">
        <w:rPr>
          <w:sz w:val="22"/>
          <w:szCs w:val="22"/>
        </w:rPr>
        <w:t>Collegamenti ipertestuali e ancore</w:t>
      </w:r>
    </w:p>
    <w:p w14:paraId="596BE6A4" w14:textId="77777777" w:rsidR="004C1907" w:rsidRPr="00403DE9" w:rsidRDefault="004C1907" w:rsidP="004C1907">
      <w:pPr>
        <w:numPr>
          <w:ilvl w:val="1"/>
          <w:numId w:val="27"/>
        </w:numPr>
        <w:rPr>
          <w:sz w:val="22"/>
          <w:szCs w:val="22"/>
        </w:rPr>
      </w:pPr>
      <w:r w:rsidRPr="00403DE9">
        <w:rPr>
          <w:sz w:val="22"/>
          <w:szCs w:val="22"/>
        </w:rPr>
        <w:t>Immagini</w:t>
      </w:r>
    </w:p>
    <w:p w14:paraId="1B7C0503" w14:textId="77777777" w:rsidR="004C1907" w:rsidRPr="00403DE9" w:rsidRDefault="004C1907" w:rsidP="004C1907">
      <w:pPr>
        <w:numPr>
          <w:ilvl w:val="1"/>
          <w:numId w:val="27"/>
        </w:numPr>
        <w:rPr>
          <w:sz w:val="22"/>
          <w:szCs w:val="22"/>
        </w:rPr>
      </w:pPr>
      <w:r w:rsidRPr="00403DE9">
        <w:rPr>
          <w:sz w:val="22"/>
          <w:szCs w:val="22"/>
        </w:rPr>
        <w:t>Tabelle</w:t>
      </w:r>
    </w:p>
    <w:p w14:paraId="7FD8F8FC" w14:textId="77777777" w:rsidR="004C1907" w:rsidRPr="00403DE9" w:rsidRDefault="004C1907" w:rsidP="004C1907">
      <w:pPr>
        <w:numPr>
          <w:ilvl w:val="1"/>
          <w:numId w:val="27"/>
        </w:numPr>
        <w:rPr>
          <w:sz w:val="22"/>
          <w:szCs w:val="22"/>
        </w:rPr>
      </w:pPr>
      <w:r w:rsidRPr="00403DE9">
        <w:rPr>
          <w:sz w:val="22"/>
          <w:szCs w:val="22"/>
        </w:rPr>
        <w:t>Liste ed elenchi</w:t>
      </w:r>
    </w:p>
    <w:p w14:paraId="41D4E4E4" w14:textId="77777777" w:rsidR="004C1907" w:rsidRPr="00403DE9" w:rsidRDefault="004C1907" w:rsidP="004C1907">
      <w:pPr>
        <w:numPr>
          <w:ilvl w:val="1"/>
          <w:numId w:val="27"/>
        </w:numPr>
        <w:rPr>
          <w:sz w:val="22"/>
          <w:szCs w:val="22"/>
        </w:rPr>
      </w:pPr>
      <w:r w:rsidRPr="00403DE9">
        <w:rPr>
          <w:sz w:val="22"/>
          <w:szCs w:val="22"/>
        </w:rPr>
        <w:t>Audio e video</w:t>
      </w:r>
    </w:p>
    <w:p w14:paraId="1F5DD6B9" w14:textId="77777777" w:rsidR="004C1907" w:rsidRPr="00403DE9" w:rsidRDefault="004C1907" w:rsidP="004C1907">
      <w:pPr>
        <w:numPr>
          <w:ilvl w:val="1"/>
          <w:numId w:val="27"/>
        </w:numPr>
        <w:rPr>
          <w:sz w:val="22"/>
          <w:szCs w:val="22"/>
        </w:rPr>
      </w:pPr>
      <w:r w:rsidRPr="00403DE9">
        <w:rPr>
          <w:sz w:val="22"/>
          <w:szCs w:val="22"/>
        </w:rPr>
        <w:t>Form</w:t>
      </w:r>
    </w:p>
    <w:p w14:paraId="6E032D27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Cosa si può fare con PHP</w:t>
      </w:r>
    </w:p>
    <w:p w14:paraId="0AE828FB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Esecuzione di pagine in PHP</w:t>
      </w:r>
    </w:p>
    <w:p w14:paraId="0778E9BF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Commenti</w:t>
      </w:r>
    </w:p>
    <w:p w14:paraId="44ABFF95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Variabili</w:t>
      </w:r>
    </w:p>
    <w:p w14:paraId="1578BDA4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i metodi GET e POST</w:t>
      </w:r>
    </w:p>
    <w:p w14:paraId="540FED21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>i vettori. $_GET e $_POST</w:t>
      </w:r>
    </w:p>
    <w:p w14:paraId="0208FFCE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 xml:space="preserve">utilizzo delle informazioni ricevute attraverso un </w:t>
      </w:r>
      <w:proofErr w:type="spellStart"/>
      <w:r w:rsidRPr="00403DE9">
        <w:rPr>
          <w:sz w:val="22"/>
          <w:szCs w:val="22"/>
        </w:rPr>
        <w:t>form</w:t>
      </w:r>
      <w:proofErr w:type="spellEnd"/>
    </w:p>
    <w:p w14:paraId="2E4A3C22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 xml:space="preserve">interfacciamento di un’applicazione web con </w:t>
      </w:r>
      <w:proofErr w:type="spellStart"/>
      <w:r w:rsidRPr="00403DE9">
        <w:rPr>
          <w:sz w:val="22"/>
          <w:szCs w:val="22"/>
        </w:rPr>
        <w:t>mysql</w:t>
      </w:r>
      <w:proofErr w:type="spellEnd"/>
    </w:p>
    <w:p w14:paraId="70F1A3F7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 xml:space="preserve">la funzione </w:t>
      </w:r>
      <w:proofErr w:type="spellStart"/>
      <w:r w:rsidRPr="00403DE9">
        <w:rPr>
          <w:sz w:val="22"/>
          <w:szCs w:val="22"/>
        </w:rPr>
        <w:t>mysql_connect</w:t>
      </w:r>
      <w:proofErr w:type="spellEnd"/>
    </w:p>
    <w:p w14:paraId="012C33BE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 xml:space="preserve">la funzione </w:t>
      </w:r>
      <w:proofErr w:type="spellStart"/>
      <w:r w:rsidRPr="00403DE9">
        <w:rPr>
          <w:sz w:val="22"/>
          <w:szCs w:val="22"/>
        </w:rPr>
        <w:t>mysql_select_db</w:t>
      </w:r>
      <w:proofErr w:type="spellEnd"/>
    </w:p>
    <w:p w14:paraId="17C9C0FD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 xml:space="preserve">la funzione </w:t>
      </w:r>
      <w:proofErr w:type="spellStart"/>
      <w:r w:rsidRPr="00403DE9">
        <w:rPr>
          <w:sz w:val="22"/>
          <w:szCs w:val="22"/>
        </w:rPr>
        <w:t>Mysql_query</w:t>
      </w:r>
      <w:proofErr w:type="spellEnd"/>
    </w:p>
    <w:p w14:paraId="31FD6FE5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 xml:space="preserve">la funzione </w:t>
      </w:r>
      <w:proofErr w:type="spellStart"/>
      <w:r w:rsidRPr="00403DE9">
        <w:rPr>
          <w:sz w:val="22"/>
          <w:szCs w:val="22"/>
        </w:rPr>
        <w:t>Mysql_fetch_object</w:t>
      </w:r>
      <w:proofErr w:type="spellEnd"/>
    </w:p>
    <w:p w14:paraId="62BA7C31" w14:textId="77777777" w:rsidR="004C1907" w:rsidRPr="00403DE9" w:rsidRDefault="004C1907" w:rsidP="004C1907">
      <w:pPr>
        <w:numPr>
          <w:ilvl w:val="0"/>
          <w:numId w:val="24"/>
        </w:numPr>
        <w:rPr>
          <w:sz w:val="22"/>
          <w:szCs w:val="22"/>
        </w:rPr>
      </w:pPr>
      <w:r w:rsidRPr="00403DE9">
        <w:rPr>
          <w:sz w:val="22"/>
          <w:szCs w:val="22"/>
        </w:rPr>
        <w:t xml:space="preserve">la funzione </w:t>
      </w:r>
      <w:proofErr w:type="spellStart"/>
      <w:r w:rsidRPr="00403DE9">
        <w:rPr>
          <w:sz w:val="22"/>
          <w:szCs w:val="22"/>
        </w:rPr>
        <w:t>Mysql_fetch_array</w:t>
      </w:r>
      <w:proofErr w:type="spellEnd"/>
    </w:p>
    <w:p w14:paraId="273B5DC0" w14:textId="77777777" w:rsidR="004C1907" w:rsidRPr="00403DE9" w:rsidRDefault="004C1907" w:rsidP="004C1907">
      <w:pPr>
        <w:rPr>
          <w:b/>
          <w:sz w:val="22"/>
          <w:szCs w:val="22"/>
        </w:rPr>
      </w:pPr>
    </w:p>
    <w:p w14:paraId="2B8846CC" w14:textId="77777777" w:rsidR="004C1907" w:rsidRPr="00403DE9" w:rsidRDefault="004C1907" w:rsidP="004C1907">
      <w:pPr>
        <w:autoSpaceDE w:val="0"/>
        <w:autoSpaceDN w:val="0"/>
        <w:adjustRightInd w:val="0"/>
        <w:rPr>
          <w:sz w:val="22"/>
          <w:szCs w:val="22"/>
        </w:rPr>
      </w:pPr>
    </w:p>
    <w:p w14:paraId="03BFCA4A" w14:textId="19C1EE13" w:rsidR="004C1907" w:rsidRPr="00403DE9" w:rsidRDefault="004C1907" w:rsidP="00C8680D">
      <w:pPr>
        <w:rPr>
          <w:b/>
          <w:sz w:val="22"/>
          <w:szCs w:val="22"/>
        </w:rPr>
      </w:pPr>
      <w:r w:rsidRPr="00403DE9">
        <w:rPr>
          <w:b/>
          <w:sz w:val="22"/>
          <w:szCs w:val="22"/>
        </w:rPr>
        <w:t xml:space="preserve">Modulo III </w:t>
      </w:r>
      <w:r w:rsidR="00C8680D" w:rsidRPr="00403DE9">
        <w:rPr>
          <w:b/>
          <w:sz w:val="22"/>
          <w:szCs w:val="22"/>
        </w:rPr>
        <w:t>Progettare un sito web</w:t>
      </w:r>
    </w:p>
    <w:p w14:paraId="21D422B0" w14:textId="77777777" w:rsidR="00E67EF5" w:rsidRPr="00E67EF5" w:rsidRDefault="00E67EF5" w:rsidP="00E67EF5">
      <w:pPr>
        <w:rPr>
          <w:bCs/>
          <w:sz w:val="22"/>
          <w:szCs w:val="22"/>
        </w:rPr>
      </w:pPr>
    </w:p>
    <w:p w14:paraId="3FD6FBDC" w14:textId="6147FD7A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Siti e portali</w:t>
      </w:r>
    </w:p>
    <w:p w14:paraId="35D9088C" w14:textId="1D08F201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Le pagine Web</w:t>
      </w:r>
    </w:p>
    <w:p w14:paraId="7B38C5C9" w14:textId="09DDBC87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Creare una pagina web</w:t>
      </w:r>
    </w:p>
    <w:p w14:paraId="1A963DAB" w14:textId="01D5FBFA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lastRenderedPageBreak/>
        <w:t>I fogli di stile</w:t>
      </w:r>
    </w:p>
    <w:p w14:paraId="09305C12" w14:textId="3D503468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Le classi e i selettori</w:t>
      </w:r>
    </w:p>
    <w:p w14:paraId="48F75784" w14:textId="6CCDD320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Gli attributi</w:t>
      </w:r>
    </w:p>
    <w:p w14:paraId="2F29522A" w14:textId="23949D89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Progettare un sito</w:t>
      </w:r>
    </w:p>
    <w:p w14:paraId="176C479F" w14:textId="283FCAEF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Aspetti da considerare per un sito</w:t>
      </w:r>
    </w:p>
    <w:p w14:paraId="32590A6B" w14:textId="6EE2EC19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Pianificare un sito</w:t>
      </w:r>
    </w:p>
    <w:p w14:paraId="484446EE" w14:textId="68D565FA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Sviluppo del progetto: struttura e intestazione</w:t>
      </w:r>
    </w:p>
    <w:p w14:paraId="5DB6046E" w14:textId="0D4C4AF2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 xml:space="preserve">Sviluppo di un progetto: completamento </w:t>
      </w:r>
    </w:p>
    <w:p w14:paraId="42E3E7ED" w14:textId="3E97E9B1" w:rsidR="00C8680D" w:rsidRPr="00403DE9" w:rsidRDefault="00C8680D" w:rsidP="00C8680D">
      <w:pPr>
        <w:pStyle w:val="Paragrafoelenco"/>
        <w:numPr>
          <w:ilvl w:val="0"/>
          <w:numId w:val="28"/>
        </w:numPr>
        <w:rPr>
          <w:bCs/>
          <w:sz w:val="22"/>
          <w:szCs w:val="22"/>
        </w:rPr>
      </w:pPr>
      <w:r w:rsidRPr="00403DE9">
        <w:rPr>
          <w:bCs/>
          <w:sz w:val="22"/>
          <w:szCs w:val="22"/>
        </w:rPr>
        <w:t>I CMS</w:t>
      </w:r>
    </w:p>
    <w:p w14:paraId="1621C36B" w14:textId="77777777" w:rsidR="00C8680D" w:rsidRPr="00403DE9" w:rsidRDefault="00C8680D" w:rsidP="00C8680D">
      <w:pPr>
        <w:rPr>
          <w:sz w:val="22"/>
          <w:szCs w:val="22"/>
        </w:rPr>
      </w:pPr>
    </w:p>
    <w:p w14:paraId="6FC039C5" w14:textId="77777777" w:rsidR="004C1907" w:rsidRPr="00403DE9" w:rsidRDefault="004C1907" w:rsidP="004C1907">
      <w:pPr>
        <w:rPr>
          <w:b/>
          <w:sz w:val="22"/>
          <w:szCs w:val="22"/>
        </w:rPr>
      </w:pPr>
    </w:p>
    <w:p w14:paraId="3874FE02" w14:textId="77777777" w:rsidR="004C1907" w:rsidRPr="00403DE9" w:rsidRDefault="004C1907" w:rsidP="004C1907">
      <w:pPr>
        <w:ind w:left="1440"/>
        <w:rPr>
          <w:sz w:val="22"/>
          <w:szCs w:val="22"/>
          <w:lang w:val="en-US"/>
        </w:rPr>
      </w:pPr>
    </w:p>
    <w:p w14:paraId="7B4164FF" w14:textId="77777777" w:rsidR="004C1907" w:rsidRPr="00403DE9" w:rsidRDefault="004C1907" w:rsidP="004C1907">
      <w:pPr>
        <w:ind w:left="720"/>
        <w:rPr>
          <w:b/>
          <w:sz w:val="22"/>
          <w:szCs w:val="22"/>
        </w:rPr>
      </w:pPr>
    </w:p>
    <w:p w14:paraId="16CC756A" w14:textId="7D2F25A5" w:rsidR="004C1907" w:rsidRPr="00403DE9" w:rsidRDefault="004C1907" w:rsidP="004C1907">
      <w:pPr>
        <w:rPr>
          <w:b/>
          <w:sz w:val="22"/>
          <w:szCs w:val="22"/>
        </w:rPr>
      </w:pPr>
      <w:r w:rsidRPr="00403DE9">
        <w:rPr>
          <w:b/>
          <w:sz w:val="22"/>
          <w:szCs w:val="22"/>
        </w:rPr>
        <w:t xml:space="preserve">Modulo </w:t>
      </w:r>
      <w:r w:rsidR="00403DE9">
        <w:rPr>
          <w:b/>
          <w:sz w:val="22"/>
          <w:szCs w:val="22"/>
        </w:rPr>
        <w:t>I</w:t>
      </w:r>
      <w:r w:rsidRPr="00403DE9">
        <w:rPr>
          <w:b/>
          <w:sz w:val="22"/>
          <w:szCs w:val="22"/>
        </w:rPr>
        <w:t xml:space="preserve">V – Casi Aziendali </w:t>
      </w:r>
    </w:p>
    <w:p w14:paraId="4680EFA0" w14:textId="77777777" w:rsidR="00E67EF5" w:rsidRDefault="00E67EF5" w:rsidP="00E67EF5">
      <w:pPr>
        <w:ind w:left="720"/>
        <w:rPr>
          <w:sz w:val="22"/>
          <w:szCs w:val="22"/>
          <w:lang w:val="en-US"/>
        </w:rPr>
      </w:pPr>
    </w:p>
    <w:p w14:paraId="3CC110D7" w14:textId="325A1FC1" w:rsidR="004C1907" w:rsidRPr="00403DE9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proofErr w:type="spellStart"/>
      <w:r w:rsidRPr="00403DE9">
        <w:rPr>
          <w:sz w:val="22"/>
          <w:szCs w:val="22"/>
          <w:lang w:val="en-US"/>
        </w:rPr>
        <w:t>Gestione</w:t>
      </w:r>
      <w:proofErr w:type="spellEnd"/>
      <w:r w:rsidRPr="00403DE9">
        <w:rPr>
          <w:sz w:val="22"/>
          <w:szCs w:val="22"/>
          <w:lang w:val="en-US"/>
        </w:rPr>
        <w:t xml:space="preserve"> del </w:t>
      </w:r>
      <w:proofErr w:type="spellStart"/>
      <w:r w:rsidRPr="00403DE9">
        <w:rPr>
          <w:sz w:val="22"/>
          <w:szCs w:val="22"/>
          <w:lang w:val="en-US"/>
        </w:rPr>
        <w:t>magazzino</w:t>
      </w:r>
      <w:proofErr w:type="spellEnd"/>
    </w:p>
    <w:p w14:paraId="55AFDDD3" w14:textId="77777777" w:rsidR="004C1907" w:rsidRPr="00403DE9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proofErr w:type="spellStart"/>
      <w:r w:rsidRPr="00403DE9">
        <w:rPr>
          <w:sz w:val="22"/>
          <w:szCs w:val="22"/>
          <w:lang w:val="en-US"/>
        </w:rPr>
        <w:t>Gestione</w:t>
      </w:r>
      <w:proofErr w:type="spellEnd"/>
      <w:r w:rsidRPr="00403DE9">
        <w:rPr>
          <w:sz w:val="22"/>
          <w:szCs w:val="22"/>
          <w:lang w:val="en-US"/>
        </w:rPr>
        <w:t xml:space="preserve"> </w:t>
      </w:r>
      <w:proofErr w:type="spellStart"/>
      <w:r w:rsidRPr="00403DE9">
        <w:rPr>
          <w:sz w:val="22"/>
          <w:szCs w:val="22"/>
          <w:lang w:val="en-US"/>
        </w:rPr>
        <w:t>mutui</w:t>
      </w:r>
      <w:proofErr w:type="spellEnd"/>
    </w:p>
    <w:p w14:paraId="56DDB9B3" w14:textId="77777777" w:rsidR="004C1907" w:rsidRPr="00403DE9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proofErr w:type="spellStart"/>
      <w:r w:rsidRPr="00403DE9">
        <w:rPr>
          <w:sz w:val="22"/>
          <w:szCs w:val="22"/>
          <w:lang w:val="en-US"/>
        </w:rPr>
        <w:t>Modello</w:t>
      </w:r>
      <w:proofErr w:type="spellEnd"/>
      <w:r w:rsidRPr="00403DE9">
        <w:rPr>
          <w:sz w:val="22"/>
          <w:szCs w:val="22"/>
          <w:lang w:val="en-US"/>
        </w:rPr>
        <w:t xml:space="preserve"> </w:t>
      </w:r>
      <w:proofErr w:type="spellStart"/>
      <w:r w:rsidRPr="00403DE9">
        <w:rPr>
          <w:sz w:val="22"/>
          <w:szCs w:val="22"/>
          <w:lang w:val="en-US"/>
        </w:rPr>
        <w:t>concettuale</w:t>
      </w:r>
      <w:proofErr w:type="spellEnd"/>
      <w:r w:rsidRPr="00403DE9">
        <w:rPr>
          <w:sz w:val="22"/>
          <w:szCs w:val="22"/>
          <w:lang w:val="en-US"/>
        </w:rPr>
        <w:t xml:space="preserve"> e </w:t>
      </w:r>
      <w:proofErr w:type="spellStart"/>
      <w:r w:rsidRPr="00403DE9">
        <w:rPr>
          <w:sz w:val="22"/>
          <w:szCs w:val="22"/>
          <w:lang w:val="en-US"/>
        </w:rPr>
        <w:t>richieste</w:t>
      </w:r>
      <w:proofErr w:type="spellEnd"/>
      <w:r w:rsidRPr="00403DE9">
        <w:rPr>
          <w:sz w:val="22"/>
          <w:szCs w:val="22"/>
          <w:lang w:val="en-US"/>
        </w:rPr>
        <w:t xml:space="preserve"> </w:t>
      </w:r>
      <w:proofErr w:type="spellStart"/>
      <w:r w:rsidRPr="00403DE9">
        <w:rPr>
          <w:sz w:val="22"/>
          <w:szCs w:val="22"/>
          <w:lang w:val="en-US"/>
        </w:rPr>
        <w:t>magazzino</w:t>
      </w:r>
      <w:proofErr w:type="spellEnd"/>
      <w:r w:rsidRPr="00403DE9">
        <w:rPr>
          <w:sz w:val="22"/>
          <w:szCs w:val="22"/>
          <w:lang w:val="en-US"/>
        </w:rPr>
        <w:t>-SQL</w:t>
      </w:r>
    </w:p>
    <w:p w14:paraId="1329DDE6" w14:textId="77777777" w:rsidR="004C1907" w:rsidRPr="00403DE9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proofErr w:type="spellStart"/>
      <w:r w:rsidRPr="00403DE9">
        <w:rPr>
          <w:sz w:val="22"/>
          <w:szCs w:val="22"/>
          <w:lang w:val="en-US"/>
        </w:rPr>
        <w:t>Modello</w:t>
      </w:r>
      <w:proofErr w:type="spellEnd"/>
      <w:r w:rsidRPr="00403DE9">
        <w:rPr>
          <w:sz w:val="22"/>
          <w:szCs w:val="22"/>
          <w:lang w:val="en-US"/>
        </w:rPr>
        <w:t xml:space="preserve"> </w:t>
      </w:r>
      <w:proofErr w:type="spellStart"/>
      <w:r w:rsidRPr="00403DE9">
        <w:rPr>
          <w:sz w:val="22"/>
          <w:szCs w:val="22"/>
          <w:lang w:val="en-US"/>
        </w:rPr>
        <w:t>logico</w:t>
      </w:r>
      <w:proofErr w:type="spellEnd"/>
      <w:r w:rsidRPr="00403DE9">
        <w:rPr>
          <w:sz w:val="22"/>
          <w:szCs w:val="22"/>
          <w:lang w:val="en-US"/>
        </w:rPr>
        <w:t xml:space="preserve"> e </w:t>
      </w:r>
      <w:proofErr w:type="spellStart"/>
      <w:r w:rsidRPr="00403DE9">
        <w:rPr>
          <w:sz w:val="22"/>
          <w:szCs w:val="22"/>
          <w:lang w:val="en-US"/>
        </w:rPr>
        <w:t>richieste</w:t>
      </w:r>
      <w:proofErr w:type="spellEnd"/>
      <w:r w:rsidRPr="00403DE9">
        <w:rPr>
          <w:sz w:val="22"/>
          <w:szCs w:val="22"/>
          <w:lang w:val="en-US"/>
        </w:rPr>
        <w:t xml:space="preserve"> </w:t>
      </w:r>
      <w:proofErr w:type="spellStart"/>
      <w:r w:rsidRPr="00403DE9">
        <w:rPr>
          <w:sz w:val="22"/>
          <w:szCs w:val="22"/>
          <w:lang w:val="en-US"/>
        </w:rPr>
        <w:t>magazzino</w:t>
      </w:r>
      <w:proofErr w:type="spellEnd"/>
      <w:r w:rsidRPr="00403DE9">
        <w:rPr>
          <w:sz w:val="22"/>
          <w:szCs w:val="22"/>
          <w:lang w:val="en-US"/>
        </w:rPr>
        <w:t>-SQL</w:t>
      </w:r>
    </w:p>
    <w:p w14:paraId="48327A2D" w14:textId="77777777" w:rsidR="004C1907" w:rsidRPr="00403DE9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proofErr w:type="spellStart"/>
      <w:r w:rsidRPr="00403DE9">
        <w:rPr>
          <w:sz w:val="22"/>
          <w:szCs w:val="22"/>
          <w:lang w:val="en-US"/>
        </w:rPr>
        <w:t>Applicazioni</w:t>
      </w:r>
      <w:proofErr w:type="spellEnd"/>
      <w:r w:rsidRPr="00403DE9">
        <w:rPr>
          <w:sz w:val="22"/>
          <w:szCs w:val="22"/>
          <w:lang w:val="en-US"/>
        </w:rPr>
        <w:t xml:space="preserve"> web per </w:t>
      </w:r>
      <w:proofErr w:type="spellStart"/>
      <w:r w:rsidRPr="00403DE9">
        <w:rPr>
          <w:sz w:val="22"/>
          <w:szCs w:val="22"/>
          <w:lang w:val="en-US"/>
        </w:rPr>
        <w:t>magazzino</w:t>
      </w:r>
      <w:proofErr w:type="spellEnd"/>
      <w:r w:rsidRPr="00403DE9">
        <w:rPr>
          <w:sz w:val="22"/>
          <w:szCs w:val="22"/>
          <w:lang w:val="en-US"/>
        </w:rPr>
        <w:t>-PHP</w:t>
      </w:r>
    </w:p>
    <w:p w14:paraId="5385DDF9" w14:textId="77777777" w:rsidR="004C1907" w:rsidRPr="00403DE9" w:rsidRDefault="004C1907" w:rsidP="004C1907">
      <w:pPr>
        <w:ind w:left="720"/>
        <w:rPr>
          <w:b/>
          <w:sz w:val="22"/>
          <w:szCs w:val="22"/>
        </w:rPr>
      </w:pPr>
    </w:p>
    <w:p w14:paraId="51A17A30" w14:textId="1788AAE1" w:rsidR="004C1907" w:rsidRPr="00403DE9" w:rsidRDefault="004C1907" w:rsidP="004C1907">
      <w:pPr>
        <w:ind w:left="1418" w:hanging="1418"/>
        <w:rPr>
          <w:b/>
          <w:sz w:val="22"/>
          <w:szCs w:val="22"/>
        </w:rPr>
      </w:pPr>
      <w:r w:rsidRPr="00403DE9">
        <w:rPr>
          <w:b/>
          <w:sz w:val="22"/>
          <w:szCs w:val="22"/>
        </w:rPr>
        <w:t xml:space="preserve">Modulo V – </w:t>
      </w:r>
      <w:r w:rsidR="00A75505" w:rsidRPr="00403DE9">
        <w:rPr>
          <w:b/>
          <w:sz w:val="22"/>
          <w:szCs w:val="22"/>
        </w:rPr>
        <w:t>Tecnich</w:t>
      </w:r>
      <w:r w:rsidRPr="00403DE9">
        <w:rPr>
          <w:b/>
          <w:sz w:val="22"/>
          <w:szCs w:val="22"/>
        </w:rPr>
        <w:t>e e strumenti di sviluppo di progetti di integrazione dei processi aziendali</w:t>
      </w:r>
      <w:r w:rsidR="001D5939" w:rsidRPr="00403DE9">
        <w:rPr>
          <w:b/>
          <w:sz w:val="22"/>
          <w:szCs w:val="22"/>
        </w:rPr>
        <w:t xml:space="preserve"> </w:t>
      </w:r>
    </w:p>
    <w:p w14:paraId="729F6214" w14:textId="77777777" w:rsidR="00A75505" w:rsidRDefault="00A75505" w:rsidP="00A75505">
      <w:pPr>
        <w:ind w:left="1440"/>
        <w:rPr>
          <w:sz w:val="22"/>
          <w:szCs w:val="22"/>
          <w:lang w:val="en-US"/>
        </w:rPr>
      </w:pPr>
    </w:p>
    <w:p w14:paraId="3AD97062" w14:textId="6C39708A" w:rsidR="004C1907" w:rsidRPr="00403DE9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r w:rsidRPr="00403DE9">
        <w:rPr>
          <w:sz w:val="22"/>
          <w:szCs w:val="22"/>
          <w:lang w:val="en-US"/>
        </w:rPr>
        <w:t>MRP e MRP2</w:t>
      </w:r>
    </w:p>
    <w:p w14:paraId="42B93D7D" w14:textId="77777777" w:rsidR="004C1907" w:rsidRPr="00403DE9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r w:rsidRPr="00403DE9">
        <w:rPr>
          <w:sz w:val="22"/>
          <w:szCs w:val="22"/>
          <w:lang w:val="en-US"/>
        </w:rPr>
        <w:t>CAD/CAM</w:t>
      </w:r>
    </w:p>
    <w:p w14:paraId="5778AEBD" w14:textId="77777777" w:rsidR="004C1907" w:rsidRPr="00403DE9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r w:rsidRPr="00403DE9">
        <w:rPr>
          <w:sz w:val="22"/>
          <w:szCs w:val="22"/>
          <w:lang w:val="en-US"/>
        </w:rPr>
        <w:t>I Data Warehouse</w:t>
      </w:r>
    </w:p>
    <w:p w14:paraId="4BD469B1" w14:textId="77777777" w:rsidR="004C1907" w:rsidRPr="00403DE9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r w:rsidRPr="00403DE9">
        <w:rPr>
          <w:sz w:val="22"/>
          <w:szCs w:val="22"/>
          <w:lang w:val="en-US"/>
        </w:rPr>
        <w:t>ERP</w:t>
      </w:r>
    </w:p>
    <w:p w14:paraId="2EE78DC2" w14:textId="4E257E96" w:rsidR="004C1907" w:rsidRDefault="004C1907" w:rsidP="004C1907">
      <w:pPr>
        <w:numPr>
          <w:ilvl w:val="1"/>
          <w:numId w:val="26"/>
        </w:numPr>
        <w:rPr>
          <w:sz w:val="22"/>
          <w:szCs w:val="22"/>
          <w:lang w:val="en-US"/>
        </w:rPr>
      </w:pPr>
      <w:proofErr w:type="spellStart"/>
      <w:r w:rsidRPr="00403DE9">
        <w:rPr>
          <w:sz w:val="22"/>
          <w:szCs w:val="22"/>
          <w:lang w:val="en-US"/>
        </w:rPr>
        <w:t>Metodologie</w:t>
      </w:r>
      <w:proofErr w:type="spellEnd"/>
      <w:r w:rsidRPr="00403DE9">
        <w:rPr>
          <w:sz w:val="22"/>
          <w:szCs w:val="22"/>
          <w:lang w:val="en-US"/>
        </w:rPr>
        <w:t xml:space="preserve"> di </w:t>
      </w:r>
      <w:proofErr w:type="spellStart"/>
      <w:r w:rsidRPr="00403DE9">
        <w:rPr>
          <w:sz w:val="22"/>
          <w:szCs w:val="22"/>
          <w:lang w:val="en-US"/>
        </w:rPr>
        <w:t>miglioramento</w:t>
      </w:r>
      <w:proofErr w:type="spellEnd"/>
      <w:r w:rsidRPr="00403DE9">
        <w:rPr>
          <w:sz w:val="22"/>
          <w:szCs w:val="22"/>
          <w:lang w:val="en-US"/>
        </w:rPr>
        <w:t xml:space="preserve"> </w:t>
      </w:r>
      <w:proofErr w:type="spellStart"/>
      <w:r w:rsidRPr="00403DE9">
        <w:rPr>
          <w:sz w:val="22"/>
          <w:szCs w:val="22"/>
          <w:lang w:val="en-US"/>
        </w:rPr>
        <w:t>organizzativo</w:t>
      </w:r>
      <w:proofErr w:type="spellEnd"/>
    </w:p>
    <w:p w14:paraId="0F7626EC" w14:textId="42BFEAD3" w:rsidR="00E67EF5" w:rsidRDefault="00E67EF5" w:rsidP="00E67EF5">
      <w:pPr>
        <w:rPr>
          <w:sz w:val="22"/>
          <w:szCs w:val="22"/>
          <w:lang w:val="en-US"/>
        </w:rPr>
      </w:pPr>
    </w:p>
    <w:p w14:paraId="57A0783E" w14:textId="4231C953" w:rsidR="00E67EF5" w:rsidRDefault="00E67EF5" w:rsidP="00E67EF5">
      <w:pPr>
        <w:rPr>
          <w:sz w:val="22"/>
          <w:szCs w:val="22"/>
          <w:lang w:val="en-US"/>
        </w:rPr>
      </w:pPr>
    </w:p>
    <w:p w14:paraId="0B055716" w14:textId="66EAA9FA" w:rsidR="00E67EF5" w:rsidRDefault="00E67EF5" w:rsidP="00E67EF5">
      <w:pPr>
        <w:rPr>
          <w:sz w:val="22"/>
          <w:szCs w:val="22"/>
          <w:lang w:val="en-US"/>
        </w:rPr>
      </w:pPr>
    </w:p>
    <w:p w14:paraId="5387C47F" w14:textId="1A8A0C76" w:rsidR="00E67EF5" w:rsidRDefault="00E67EF5" w:rsidP="00E67EF5">
      <w:pPr>
        <w:rPr>
          <w:sz w:val="22"/>
          <w:szCs w:val="22"/>
          <w:lang w:val="en-US"/>
        </w:rPr>
      </w:pPr>
    </w:p>
    <w:p w14:paraId="3D0CD9EB" w14:textId="1B916FA2" w:rsidR="00E67EF5" w:rsidRPr="00E67EF5" w:rsidRDefault="00E67EF5" w:rsidP="00E67EF5">
      <w:pPr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ANTONIO SALVATORE RICCIO</w:t>
      </w:r>
    </w:p>
    <w:p w14:paraId="043618E2" w14:textId="77777777" w:rsidR="004C1907" w:rsidRPr="00403DE9" w:rsidRDefault="004C1907" w:rsidP="004C1907">
      <w:pPr>
        <w:ind w:left="1440"/>
        <w:rPr>
          <w:sz w:val="22"/>
          <w:szCs w:val="22"/>
          <w:lang w:val="en-US"/>
        </w:rPr>
      </w:pPr>
    </w:p>
    <w:p w14:paraId="45DD869B" w14:textId="495716D1" w:rsidR="004C1907" w:rsidRPr="00403DE9" w:rsidRDefault="004C1907" w:rsidP="00C8680D">
      <w:pPr>
        <w:rPr>
          <w:sz w:val="22"/>
          <w:szCs w:val="22"/>
        </w:rPr>
      </w:pPr>
      <w:r w:rsidRPr="00403DE9">
        <w:rPr>
          <w:sz w:val="22"/>
          <w:szCs w:val="22"/>
        </w:rPr>
        <w:t>.</w:t>
      </w:r>
    </w:p>
    <w:p w14:paraId="5E81C179" w14:textId="77777777" w:rsidR="004C1907" w:rsidRPr="00403DE9" w:rsidRDefault="004C1907" w:rsidP="004C1907">
      <w:pPr>
        <w:rPr>
          <w:sz w:val="22"/>
          <w:szCs w:val="22"/>
        </w:rPr>
      </w:pPr>
      <w:r w:rsidRPr="00403DE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2E81EA4" w14:textId="77777777" w:rsidR="004C1907" w:rsidRPr="00403DE9" w:rsidRDefault="004C1907" w:rsidP="004C1907">
      <w:pPr>
        <w:tabs>
          <w:tab w:val="center" w:pos="8222"/>
        </w:tabs>
        <w:jc w:val="both"/>
        <w:rPr>
          <w:sz w:val="22"/>
          <w:szCs w:val="22"/>
        </w:rPr>
      </w:pPr>
      <w:r w:rsidRPr="00403DE9">
        <w:rPr>
          <w:sz w:val="22"/>
          <w:szCs w:val="22"/>
        </w:rPr>
        <w:tab/>
      </w:r>
    </w:p>
    <w:p w14:paraId="3E06E485" w14:textId="22EA3EDF" w:rsidR="004C1907" w:rsidRPr="00403DE9" w:rsidRDefault="004C1907" w:rsidP="00403DE9">
      <w:pPr>
        <w:tabs>
          <w:tab w:val="center" w:pos="7938"/>
        </w:tabs>
        <w:rPr>
          <w:sz w:val="22"/>
          <w:szCs w:val="22"/>
        </w:rPr>
      </w:pPr>
      <w:r w:rsidRPr="00403DE9">
        <w:rPr>
          <w:sz w:val="22"/>
          <w:szCs w:val="22"/>
        </w:rPr>
        <w:tab/>
      </w:r>
    </w:p>
    <w:p w14:paraId="29798767" w14:textId="77777777" w:rsidR="00BB7B74" w:rsidRPr="00403DE9" w:rsidRDefault="00BB7B74" w:rsidP="00BB7B74">
      <w:pPr>
        <w:tabs>
          <w:tab w:val="center" w:pos="7655"/>
        </w:tabs>
        <w:rPr>
          <w:b/>
          <w:sz w:val="22"/>
          <w:szCs w:val="22"/>
        </w:rPr>
      </w:pPr>
    </w:p>
    <w:sectPr w:rsidR="00BB7B74" w:rsidRPr="00403DE9" w:rsidSect="007F17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2F03" w14:textId="77777777" w:rsidR="00F03D58" w:rsidRDefault="00F03D58">
      <w:r>
        <w:separator/>
      </w:r>
    </w:p>
  </w:endnote>
  <w:endnote w:type="continuationSeparator" w:id="0">
    <w:p w14:paraId="4888BFDA" w14:textId="77777777" w:rsidR="00F03D58" w:rsidRDefault="00F0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B7FF" w14:textId="6F3CEB19" w:rsidR="00E67EF5" w:rsidRDefault="00E67EF5">
    <w:pPr>
      <w:pStyle w:val="Pidipagina"/>
    </w:pPr>
    <w:r>
      <w:t>04/06/20</w:t>
    </w:r>
  </w:p>
  <w:p w14:paraId="0F140EA1" w14:textId="77777777" w:rsidR="00E67EF5" w:rsidRDefault="00E67EF5">
    <w:pPr>
      <w:pStyle w:val="Pidipagina"/>
    </w:pPr>
  </w:p>
  <w:p w14:paraId="442B5EE9" w14:textId="77777777" w:rsidR="00E67EF5" w:rsidRDefault="00E67EF5">
    <w:pPr>
      <w:pStyle w:val="Pidipagina"/>
    </w:pPr>
  </w:p>
  <w:p w14:paraId="471AA0AA" w14:textId="77777777" w:rsidR="00E67EF5" w:rsidRDefault="00E67E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CE88" w14:textId="77777777" w:rsidR="00F03D58" w:rsidRDefault="00F03D58">
      <w:r>
        <w:separator/>
      </w:r>
    </w:p>
  </w:footnote>
  <w:footnote w:type="continuationSeparator" w:id="0">
    <w:p w14:paraId="33D4BF48" w14:textId="77777777" w:rsidR="00F03D58" w:rsidRDefault="00F0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14:paraId="2C0CCBF3" w14:textId="77777777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EF008B" w14:textId="77777777"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 w:rsidRPr="007F177E">
            <w:rPr>
              <w:rFonts w:ascii="Arial" w:hAnsi="Arial" w:cs="Arial"/>
            </w:rPr>
            <w:object w:dxaOrig="1185" w:dyaOrig="1080" w14:anchorId="675F4E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2.2pt">
                <v:imagedata r:id="rId1" o:title=""/>
              </v:shape>
              <o:OLEObject Type="Embed" ProgID="PBrush" ShapeID="_x0000_i1026" DrawAspect="Content" ObjectID="_1652811983" r:id="rId2"/>
            </w:object>
          </w:r>
        </w:p>
        <w:p w14:paraId="72F4A03F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E546843" wp14:editId="1730AD4E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833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14:paraId="011B291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14:paraId="0A04ACE8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14:paraId="7069E751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DC0C1F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41755071" wp14:editId="4C9BE75A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C9BC87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4B527AE2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14:paraId="3641030C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14:paraId="771EC01E" w14:textId="77777777"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14:paraId="71BD3A27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14:paraId="036CE2B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14:paraId="0342DD74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36637D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4073B8B" wp14:editId="748400C9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937CA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012276D4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71F0F31" wp14:editId="4D967B21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355A2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73D0CB1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14:paraId="48DDAA24" w14:textId="77777777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F8F230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14:paraId="466FC4CC" w14:textId="77777777"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</w:t>
          </w:r>
          <w:proofErr w:type="gramStart"/>
          <w:r>
            <w:rPr>
              <w:rFonts w:cs="Arial"/>
              <w:bCs/>
              <w:sz w:val="16"/>
              <w:szCs w:val="16"/>
            </w:rPr>
            <w:t>certificata:  segreteria@pec.daverrazzano.it</w:t>
          </w:r>
          <w:proofErr w:type="gramEnd"/>
          <w:r>
            <w:rPr>
              <w:rFonts w:cs="Arial"/>
              <w:bCs/>
              <w:sz w:val="16"/>
              <w:szCs w:val="16"/>
            </w:rPr>
            <w:t xml:space="preserve"> - gris00900x@pec.istruzione.it</w:t>
          </w:r>
        </w:p>
      </w:tc>
    </w:tr>
  </w:tbl>
  <w:p w14:paraId="7AD5045C" w14:textId="77777777" w:rsidR="00F07CA6" w:rsidRDefault="00F07CA6" w:rsidP="00F07CA6">
    <w:pPr>
      <w:pStyle w:val="Intestazione"/>
      <w:tabs>
        <w:tab w:val="left" w:pos="4819"/>
      </w:tabs>
    </w:pPr>
  </w:p>
  <w:p w14:paraId="59154318" w14:textId="77777777"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5611848"/>
    <w:multiLevelType w:val="hybridMultilevel"/>
    <w:tmpl w:val="4A80A9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07642B"/>
    <w:multiLevelType w:val="hybridMultilevel"/>
    <w:tmpl w:val="203E5EBE"/>
    <w:lvl w:ilvl="0" w:tplc="4F4C9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B6C91"/>
    <w:multiLevelType w:val="hybridMultilevel"/>
    <w:tmpl w:val="6CA8FA0A"/>
    <w:lvl w:ilvl="0" w:tplc="38243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3162"/>
    <w:multiLevelType w:val="hybridMultilevel"/>
    <w:tmpl w:val="68805C2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E4167A6"/>
    <w:multiLevelType w:val="hybridMultilevel"/>
    <w:tmpl w:val="46C6ADE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383237C"/>
    <w:multiLevelType w:val="hybridMultilevel"/>
    <w:tmpl w:val="0226C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662C"/>
    <w:multiLevelType w:val="hybridMultilevel"/>
    <w:tmpl w:val="C136E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24B3"/>
    <w:multiLevelType w:val="hybridMultilevel"/>
    <w:tmpl w:val="5B567792"/>
    <w:lvl w:ilvl="0" w:tplc="4F4C9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A0AA5"/>
    <w:multiLevelType w:val="hybridMultilevel"/>
    <w:tmpl w:val="F5DED7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26C4"/>
    <w:multiLevelType w:val="hybridMultilevel"/>
    <w:tmpl w:val="CA0CD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2389"/>
    <w:multiLevelType w:val="hybridMultilevel"/>
    <w:tmpl w:val="D9149060"/>
    <w:lvl w:ilvl="0" w:tplc="4FD64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77314"/>
    <w:multiLevelType w:val="hybridMultilevel"/>
    <w:tmpl w:val="FD764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863D7"/>
    <w:multiLevelType w:val="hybridMultilevel"/>
    <w:tmpl w:val="E47C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4A6F"/>
    <w:multiLevelType w:val="hybridMultilevel"/>
    <w:tmpl w:val="71AE8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00BC2"/>
    <w:multiLevelType w:val="hybridMultilevel"/>
    <w:tmpl w:val="89AE6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72947"/>
    <w:multiLevelType w:val="hybridMultilevel"/>
    <w:tmpl w:val="8122792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CD05D9F"/>
    <w:multiLevelType w:val="hybridMultilevel"/>
    <w:tmpl w:val="BF00DBC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4B36AC2"/>
    <w:multiLevelType w:val="hybridMultilevel"/>
    <w:tmpl w:val="A5FA1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93D5F"/>
    <w:multiLevelType w:val="hybridMultilevel"/>
    <w:tmpl w:val="3BBCE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2471D"/>
    <w:multiLevelType w:val="hybridMultilevel"/>
    <w:tmpl w:val="D2A6B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552135"/>
    <w:multiLevelType w:val="hybridMultilevel"/>
    <w:tmpl w:val="69CA0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17311"/>
    <w:multiLevelType w:val="hybridMultilevel"/>
    <w:tmpl w:val="41548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864F2"/>
    <w:multiLevelType w:val="hybridMultilevel"/>
    <w:tmpl w:val="0756E6B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DE93431"/>
    <w:multiLevelType w:val="hybridMultilevel"/>
    <w:tmpl w:val="29144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8"/>
  </w:num>
  <w:num w:numId="12">
    <w:abstractNumId w:val="21"/>
  </w:num>
  <w:num w:numId="13">
    <w:abstractNumId w:val="19"/>
  </w:num>
  <w:num w:numId="14">
    <w:abstractNumId w:val="25"/>
  </w:num>
  <w:num w:numId="15">
    <w:abstractNumId w:val="15"/>
  </w:num>
  <w:num w:numId="16">
    <w:abstractNumId w:val="22"/>
  </w:num>
  <w:num w:numId="17">
    <w:abstractNumId w:val="7"/>
  </w:num>
  <w:num w:numId="18">
    <w:abstractNumId w:val="27"/>
  </w:num>
  <w:num w:numId="19">
    <w:abstractNumId w:val="26"/>
  </w:num>
  <w:num w:numId="20">
    <w:abstractNumId w:val="1"/>
  </w:num>
  <w:num w:numId="21">
    <w:abstractNumId w:val="4"/>
  </w:num>
  <w:num w:numId="22">
    <w:abstractNumId w:val="17"/>
  </w:num>
  <w:num w:numId="23">
    <w:abstractNumId w:val="9"/>
  </w:num>
  <w:num w:numId="24">
    <w:abstractNumId w:val="6"/>
  </w:num>
  <w:num w:numId="25">
    <w:abstractNumId w:val="12"/>
  </w:num>
  <w:num w:numId="26">
    <w:abstractNumId w:val="16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A6"/>
    <w:rsid w:val="00072820"/>
    <w:rsid w:val="00096E4A"/>
    <w:rsid w:val="000B0BE6"/>
    <w:rsid w:val="000C3AB3"/>
    <w:rsid w:val="00151AD7"/>
    <w:rsid w:val="00175996"/>
    <w:rsid w:val="00192211"/>
    <w:rsid w:val="001D5939"/>
    <w:rsid w:val="001F47B3"/>
    <w:rsid w:val="00235023"/>
    <w:rsid w:val="00236CFD"/>
    <w:rsid w:val="00262E18"/>
    <w:rsid w:val="002709F0"/>
    <w:rsid w:val="00271987"/>
    <w:rsid w:val="00291BE5"/>
    <w:rsid w:val="002E0CF0"/>
    <w:rsid w:val="00371C3E"/>
    <w:rsid w:val="003B2CF6"/>
    <w:rsid w:val="003D7E0B"/>
    <w:rsid w:val="00403DE9"/>
    <w:rsid w:val="00494E37"/>
    <w:rsid w:val="004A3CCB"/>
    <w:rsid w:val="004B4D12"/>
    <w:rsid w:val="004C1907"/>
    <w:rsid w:val="004D7CBD"/>
    <w:rsid w:val="004E4E72"/>
    <w:rsid w:val="005453ED"/>
    <w:rsid w:val="005479C8"/>
    <w:rsid w:val="005B664C"/>
    <w:rsid w:val="005D1D8F"/>
    <w:rsid w:val="005D3089"/>
    <w:rsid w:val="005E510A"/>
    <w:rsid w:val="00603FE1"/>
    <w:rsid w:val="0060601D"/>
    <w:rsid w:val="006646EC"/>
    <w:rsid w:val="006D6FD1"/>
    <w:rsid w:val="006F28F6"/>
    <w:rsid w:val="00747E6F"/>
    <w:rsid w:val="007F177E"/>
    <w:rsid w:val="00802E90"/>
    <w:rsid w:val="00822463"/>
    <w:rsid w:val="008375A3"/>
    <w:rsid w:val="00884779"/>
    <w:rsid w:val="00887406"/>
    <w:rsid w:val="008A41F2"/>
    <w:rsid w:val="008B5AF0"/>
    <w:rsid w:val="008F6415"/>
    <w:rsid w:val="009257EC"/>
    <w:rsid w:val="00957F38"/>
    <w:rsid w:val="009913A7"/>
    <w:rsid w:val="009A0107"/>
    <w:rsid w:val="009D4B5D"/>
    <w:rsid w:val="009E0444"/>
    <w:rsid w:val="009F68E6"/>
    <w:rsid w:val="00A03B24"/>
    <w:rsid w:val="00A31AE8"/>
    <w:rsid w:val="00A75505"/>
    <w:rsid w:val="00A85BF9"/>
    <w:rsid w:val="00AA26D2"/>
    <w:rsid w:val="00AB4927"/>
    <w:rsid w:val="00AC6D26"/>
    <w:rsid w:val="00AD2E71"/>
    <w:rsid w:val="00B00D3A"/>
    <w:rsid w:val="00B21026"/>
    <w:rsid w:val="00B31B0F"/>
    <w:rsid w:val="00B51997"/>
    <w:rsid w:val="00B56C37"/>
    <w:rsid w:val="00B73DF3"/>
    <w:rsid w:val="00B771C4"/>
    <w:rsid w:val="00BB7B74"/>
    <w:rsid w:val="00BE682C"/>
    <w:rsid w:val="00C14FE5"/>
    <w:rsid w:val="00C16FC2"/>
    <w:rsid w:val="00C2657E"/>
    <w:rsid w:val="00C35787"/>
    <w:rsid w:val="00C67C10"/>
    <w:rsid w:val="00C8680D"/>
    <w:rsid w:val="00C93D67"/>
    <w:rsid w:val="00C95469"/>
    <w:rsid w:val="00CA5C8D"/>
    <w:rsid w:val="00CC0E23"/>
    <w:rsid w:val="00CF79C3"/>
    <w:rsid w:val="00DE6316"/>
    <w:rsid w:val="00E55B87"/>
    <w:rsid w:val="00E67EF5"/>
    <w:rsid w:val="00E8010E"/>
    <w:rsid w:val="00E855C9"/>
    <w:rsid w:val="00EC5A13"/>
    <w:rsid w:val="00EF7A40"/>
    <w:rsid w:val="00F03D58"/>
    <w:rsid w:val="00F07CA6"/>
    <w:rsid w:val="00F23A5E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3BE36"/>
  <w15:docId w15:val="{92338599-E39C-4A5C-B4C8-6870355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8F64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641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B7B74"/>
    <w:pPr>
      <w:jc w:val="both"/>
    </w:pPr>
    <w:rPr>
      <w:rFonts w:ascii="Tahoma" w:hAnsi="Tahoma" w:cs="Tahoma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B7B74"/>
    <w:rPr>
      <w:rFonts w:ascii="Tahoma" w:hAnsi="Tahoma" w:cs="Tahom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C93D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BE97-E867-42AB-8836-A3D85E58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circolare_1.dotx</Template>
  <TotalTime>75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2655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antonio riccio</cp:lastModifiedBy>
  <cp:revision>11</cp:revision>
  <cp:lastPrinted>1899-12-31T23:00:00Z</cp:lastPrinted>
  <dcterms:created xsi:type="dcterms:W3CDTF">2020-01-12T14:25:00Z</dcterms:created>
  <dcterms:modified xsi:type="dcterms:W3CDTF">2020-06-04T19:40:00Z</dcterms:modified>
</cp:coreProperties>
</file>